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4" w:type="dxa"/>
        <w:jc w:val="center"/>
        <w:tblLook w:val="04A0" w:firstRow="1" w:lastRow="0" w:firstColumn="1" w:lastColumn="0" w:noHBand="0" w:noVBand="1"/>
      </w:tblPr>
      <w:tblGrid>
        <w:gridCol w:w="540"/>
        <w:gridCol w:w="1883"/>
        <w:gridCol w:w="1890"/>
        <w:gridCol w:w="1890"/>
        <w:gridCol w:w="1275"/>
        <w:gridCol w:w="1415"/>
        <w:gridCol w:w="1536"/>
        <w:gridCol w:w="3470"/>
        <w:gridCol w:w="2398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307" w:rsidRPr="00B45BCB" w:rsidTr="00092E45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с указанием номера 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9F4307" w:rsidRPr="00B45BCB" w:rsidTr="00092E45">
        <w:trPr>
          <w:trHeight w:val="1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График </w:t>
            </w:r>
            <w:r w:rsidR="00362D1A" w:rsidRPr="008E64A1">
              <w:rPr>
                <w:bCs/>
                <w:iCs/>
                <w:sz w:val="24"/>
                <w:szCs w:val="24"/>
              </w:rPr>
              <w:t>работы 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рабочих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дней недели,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выходных,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продолжительности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 рабочего дня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t>, перерыва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br/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92E45" w:rsidRPr="00B45BCB" w:rsidTr="009A7C6C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8E64A1" w:rsidRDefault="00092E45" w:rsidP="0009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5" w:rsidRPr="008E64A1" w:rsidRDefault="00092E45" w:rsidP="0009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Верхнедонской район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8E64A1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Отдел образования Администрации Верхнедонского района Ростовской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ул. Советская ,30 ст. Казанская Верхнедонского района  Ростовской области 346171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кабинет специалистов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Кречетова Татьяна Петровна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 xml:space="preserve">ведущий специалист 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8(86364) 31-2-62, 89612734853</w:t>
            </w:r>
          </w:p>
          <w:p w:rsidR="00092E45" w:rsidRPr="00092E45" w:rsidRDefault="00092E45" w:rsidP="00092E45">
            <w:pPr>
              <w:jc w:val="center"/>
              <w:rPr>
                <w:sz w:val="24"/>
                <w:szCs w:val="24"/>
              </w:rPr>
            </w:pPr>
            <w:r w:rsidRPr="00092E45">
              <w:rPr>
                <w:sz w:val="24"/>
                <w:szCs w:val="24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45" w:rsidRPr="008E64A1" w:rsidRDefault="000D7208" w:rsidP="00092E4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92E45" w:rsidRPr="003428F5">
                <w:rPr>
                  <w:rStyle w:val="af2"/>
                  <w:sz w:val="24"/>
                  <w:szCs w:val="24"/>
                </w:rPr>
                <w:t>roo_verkhnedonskoy@rostobr.ru</w:t>
              </w:r>
            </w:hyperlink>
            <w:r w:rsidR="00092E45" w:rsidRPr="00092E45">
              <w:rPr>
                <w:sz w:val="24"/>
                <w:szCs w:val="24"/>
              </w:rPr>
              <w:t>;</w:t>
            </w:r>
            <w:r w:rsidR="00092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55" w:rsidRPr="003A5255" w:rsidRDefault="003A5255" w:rsidP="003A5255">
            <w:pPr>
              <w:jc w:val="center"/>
              <w:rPr>
                <w:sz w:val="24"/>
                <w:szCs w:val="24"/>
              </w:rPr>
            </w:pPr>
            <w:r w:rsidRPr="003A5255">
              <w:rPr>
                <w:sz w:val="24"/>
                <w:szCs w:val="24"/>
              </w:rPr>
              <w:t>Понедельник, среда, пятница</w:t>
            </w:r>
          </w:p>
          <w:p w:rsidR="003A5255" w:rsidRPr="003A5255" w:rsidRDefault="003A5255" w:rsidP="003A5255">
            <w:pPr>
              <w:jc w:val="center"/>
              <w:rPr>
                <w:sz w:val="24"/>
                <w:szCs w:val="24"/>
              </w:rPr>
            </w:pPr>
            <w:r w:rsidRPr="003A5255">
              <w:rPr>
                <w:sz w:val="24"/>
                <w:szCs w:val="24"/>
              </w:rPr>
              <w:t xml:space="preserve"> 11.00-16.00</w:t>
            </w:r>
          </w:p>
          <w:p w:rsidR="003A5255" w:rsidRPr="003A5255" w:rsidRDefault="003A5255" w:rsidP="003A5255">
            <w:pPr>
              <w:jc w:val="center"/>
              <w:rPr>
                <w:sz w:val="24"/>
                <w:szCs w:val="24"/>
              </w:rPr>
            </w:pPr>
            <w:r w:rsidRPr="003A5255">
              <w:rPr>
                <w:sz w:val="24"/>
                <w:szCs w:val="24"/>
              </w:rPr>
              <w:t xml:space="preserve"> Вторник, четверг</w:t>
            </w:r>
          </w:p>
          <w:p w:rsidR="003A5255" w:rsidRPr="003A5255" w:rsidRDefault="003A5255" w:rsidP="003A5255">
            <w:pPr>
              <w:jc w:val="center"/>
              <w:rPr>
                <w:sz w:val="24"/>
                <w:szCs w:val="24"/>
              </w:rPr>
            </w:pPr>
            <w:r w:rsidRPr="003A5255">
              <w:rPr>
                <w:sz w:val="24"/>
                <w:szCs w:val="24"/>
              </w:rPr>
              <w:t>08.00-16.00</w:t>
            </w:r>
          </w:p>
          <w:p w:rsidR="00092E45" w:rsidRPr="008E64A1" w:rsidRDefault="003A5255" w:rsidP="003A5255">
            <w:pPr>
              <w:jc w:val="center"/>
              <w:rPr>
                <w:sz w:val="24"/>
                <w:szCs w:val="24"/>
              </w:rPr>
            </w:pPr>
            <w:r w:rsidRPr="003A5255">
              <w:rPr>
                <w:sz w:val="24"/>
                <w:szCs w:val="24"/>
              </w:rPr>
              <w:t>Перерыв 12.00-13.00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sectPr w:rsidR="00B45BCB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08" w:rsidRDefault="000D7208">
      <w:r>
        <w:separator/>
      </w:r>
    </w:p>
  </w:endnote>
  <w:endnote w:type="continuationSeparator" w:id="0">
    <w:p w:rsidR="000D7208" w:rsidRDefault="000D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08" w:rsidRDefault="000D7208">
      <w:r>
        <w:separator/>
      </w:r>
    </w:p>
  </w:footnote>
  <w:footnote w:type="continuationSeparator" w:id="0">
    <w:p w:rsidR="000D7208" w:rsidRDefault="000D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92E45"/>
    <w:rsid w:val="000B2E22"/>
    <w:rsid w:val="000B518A"/>
    <w:rsid w:val="000D4AB0"/>
    <w:rsid w:val="000D7208"/>
    <w:rsid w:val="000E507D"/>
    <w:rsid w:val="000F4F10"/>
    <w:rsid w:val="00112654"/>
    <w:rsid w:val="001450F6"/>
    <w:rsid w:val="0014749B"/>
    <w:rsid w:val="00155C6F"/>
    <w:rsid w:val="0016286F"/>
    <w:rsid w:val="0016499F"/>
    <w:rsid w:val="00171F2A"/>
    <w:rsid w:val="001754F0"/>
    <w:rsid w:val="001A055C"/>
    <w:rsid w:val="001A70F6"/>
    <w:rsid w:val="001B1B48"/>
    <w:rsid w:val="001B37C2"/>
    <w:rsid w:val="001B66F4"/>
    <w:rsid w:val="001D44C8"/>
    <w:rsid w:val="001F30F2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62D1A"/>
    <w:rsid w:val="0038109D"/>
    <w:rsid w:val="003A32C2"/>
    <w:rsid w:val="003A3E15"/>
    <w:rsid w:val="003A45D9"/>
    <w:rsid w:val="003A5255"/>
    <w:rsid w:val="003B162C"/>
    <w:rsid w:val="003F644B"/>
    <w:rsid w:val="00410C73"/>
    <w:rsid w:val="00465969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6B79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6269D"/>
    <w:rsid w:val="00787F9A"/>
    <w:rsid w:val="00790B0D"/>
    <w:rsid w:val="007951F2"/>
    <w:rsid w:val="007967F9"/>
    <w:rsid w:val="007A075B"/>
    <w:rsid w:val="007A51ED"/>
    <w:rsid w:val="007B3CAB"/>
    <w:rsid w:val="007B5037"/>
    <w:rsid w:val="007C79A6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073B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A7C6C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5A97"/>
    <w:rsid w:val="00AE0A30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4904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38DA00-B4F2-48BF-813A-AB02BA3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09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o_verkhnedonskoy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RePack by Diakov</cp:lastModifiedBy>
  <cp:revision>49</cp:revision>
  <cp:lastPrinted>2014-11-19T12:41:00Z</cp:lastPrinted>
  <dcterms:created xsi:type="dcterms:W3CDTF">2014-09-08T10:01:00Z</dcterms:created>
  <dcterms:modified xsi:type="dcterms:W3CDTF">2019-10-31T06:27:00Z</dcterms:modified>
</cp:coreProperties>
</file>