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34" w:type="dxa"/>
        <w:jc w:val="center"/>
        <w:tblLook w:val="04A0" w:firstRow="1" w:lastRow="0" w:firstColumn="1" w:lastColumn="0" w:noHBand="0" w:noVBand="1"/>
      </w:tblPr>
      <w:tblGrid>
        <w:gridCol w:w="540"/>
        <w:gridCol w:w="1883"/>
        <w:gridCol w:w="1890"/>
        <w:gridCol w:w="1890"/>
        <w:gridCol w:w="1275"/>
        <w:gridCol w:w="1415"/>
        <w:gridCol w:w="1536"/>
        <w:gridCol w:w="3470"/>
        <w:gridCol w:w="2398"/>
      </w:tblGrid>
      <w:tr w:rsidR="00FF0CD3" w:rsidRPr="00B45BCB" w:rsidTr="009A0EFA">
        <w:trPr>
          <w:trHeight w:val="1402"/>
          <w:jc w:val="center"/>
        </w:trPr>
        <w:tc>
          <w:tcPr>
            <w:tcW w:w="15834" w:type="dxa"/>
            <w:gridSpan w:val="9"/>
          </w:tcPr>
          <w:p w:rsidR="00C14603" w:rsidRDefault="00092E45" w:rsidP="00C14603">
            <w:pPr>
              <w:jc w:val="right"/>
            </w:pPr>
            <w:r>
              <w:t xml:space="preserve">Приложение к письму Верхнедонского отдела орбразования </w:t>
            </w:r>
          </w:p>
          <w:p w:rsidR="009A2918" w:rsidRPr="009A2918" w:rsidRDefault="009A2918" w:rsidP="009A2918">
            <w:pPr>
              <w:jc w:val="right"/>
              <w:rPr>
                <w:u w:val="single"/>
                <w:lang w:val="en-US"/>
              </w:rPr>
            </w:pPr>
            <w:r w:rsidRPr="009A2918">
              <w:t>от </w:t>
            </w:r>
            <w:r w:rsidR="00202B95" w:rsidRPr="00202B95">
              <w:t>__________________</w:t>
            </w:r>
            <w:r w:rsidR="00202B95" w:rsidRPr="00202B95">
              <w:rPr>
                <w:lang w:val="en-US"/>
              </w:rPr>
              <w:t> </w:t>
            </w:r>
            <w:r w:rsidR="00202B95" w:rsidRPr="00202B95">
              <w:t>№</w:t>
            </w:r>
            <w:r w:rsidR="00202B95" w:rsidRPr="00202B95">
              <w:rPr>
                <w:lang w:val="en-US"/>
              </w:rPr>
              <w:t> </w:t>
            </w:r>
            <w:r w:rsidR="00202B95" w:rsidRPr="00202B95">
              <w:t>___________</w:t>
            </w:r>
          </w:p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4307" w:rsidRPr="00B45BCB" w:rsidTr="00092E45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A2918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  <w:p w:rsidR="008E64A1" w:rsidRPr="008E64A1" w:rsidRDefault="008E64A1" w:rsidP="008E64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с указанием номера 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9F4307" w:rsidRPr="00B45BCB" w:rsidTr="00092E45">
        <w:trPr>
          <w:trHeight w:val="1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8C1C7B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График </w:t>
            </w:r>
            <w:bookmarkStart w:id="0" w:name="_GoBack"/>
            <w:bookmarkEnd w:id="0"/>
            <w:r w:rsidR="00362D1A" w:rsidRPr="008E64A1">
              <w:rPr>
                <w:bCs/>
                <w:iCs/>
                <w:sz w:val="24"/>
                <w:szCs w:val="24"/>
              </w:rPr>
              <w:t>работы 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рабочих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дней недели,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выходных,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продолжительности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 рабочего дня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t>, перерыва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br/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92E45" w:rsidRPr="00B45BCB" w:rsidTr="00092E45">
        <w:trPr>
          <w:trHeight w:val="5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8E64A1" w:rsidRDefault="00092E45" w:rsidP="0009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5" w:rsidRPr="008E64A1" w:rsidRDefault="00092E45" w:rsidP="0009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Верхнедонской район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8E64A1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Отдел образования Администрации Верхнедонского района Ростовской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ул. Советская ,30 ст. Казанская Верхнедонского района  Ростовской области 346171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кабинет специалистов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Кречетова Татьяна Петровна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 xml:space="preserve">ведущий специалист 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8(86364) 31-2-62, 89612734853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8E64A1" w:rsidRDefault="0016499F" w:rsidP="00092E45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92E45" w:rsidRPr="003428F5">
                <w:rPr>
                  <w:rStyle w:val="af2"/>
                  <w:sz w:val="24"/>
                  <w:szCs w:val="24"/>
                </w:rPr>
                <w:t>roo_verkhnedonskoy@rostobr.ru</w:t>
              </w:r>
            </w:hyperlink>
            <w:r w:rsidR="00092E45" w:rsidRPr="00092E45">
              <w:rPr>
                <w:sz w:val="24"/>
                <w:szCs w:val="24"/>
              </w:rPr>
              <w:t>;</w:t>
            </w:r>
            <w:r w:rsidR="00092E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Понедельник-пятница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 xml:space="preserve"> 08.00-16.00</w:t>
            </w:r>
          </w:p>
          <w:p w:rsidR="00092E45" w:rsidRPr="008E64A1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 xml:space="preserve">Перерыв 12.00-13.00  </w:t>
            </w: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sectPr w:rsidR="00B45BCB" w:rsidSect="00B45BCB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9F" w:rsidRDefault="0016499F">
      <w:r>
        <w:separator/>
      </w:r>
    </w:p>
  </w:endnote>
  <w:endnote w:type="continuationSeparator" w:id="0">
    <w:p w:rsidR="0016499F" w:rsidRDefault="0016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9F" w:rsidRDefault="0016499F">
      <w:r>
        <w:separator/>
      </w:r>
    </w:p>
  </w:footnote>
  <w:footnote w:type="continuationSeparator" w:id="0">
    <w:p w:rsidR="0016499F" w:rsidRDefault="0016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07633">
      <w:rPr>
        <w:rStyle w:val="a5"/>
        <w:noProof/>
      </w:rPr>
      <w:t>6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92E45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6499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62D1A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D23E4"/>
    <w:rsid w:val="005E156A"/>
    <w:rsid w:val="005F6B79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073B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38DA00-B4F2-48BF-813A-AB02BA3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09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o_verkhnedonskoy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RePack by Diakov</cp:lastModifiedBy>
  <cp:revision>41</cp:revision>
  <cp:lastPrinted>2014-11-19T12:41:00Z</cp:lastPrinted>
  <dcterms:created xsi:type="dcterms:W3CDTF">2014-09-08T10:01:00Z</dcterms:created>
  <dcterms:modified xsi:type="dcterms:W3CDTF">2018-11-06T05:56:00Z</dcterms:modified>
</cp:coreProperties>
</file>